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1F3" w:rsidRPr="00F051F3" w:rsidRDefault="00F051F3" w:rsidP="00F051F3">
      <w:pPr>
        <w:pStyle w:val="Titre1"/>
        <w:jc w:val="center"/>
        <w:rPr>
          <w:color w:val="FFFFFF" w:themeColor="background1"/>
          <w:sz w:val="2"/>
          <w:lang w:val="fr-CA"/>
        </w:rPr>
      </w:pPr>
      <w:r w:rsidRPr="001C40B9">
        <w:rPr>
          <w:color w:val="FFFFFF" w:themeColor="background1"/>
          <w:sz w:val="2"/>
          <w:lang w:val="fr-CA"/>
        </w:rPr>
        <w:t>NSEIGNEMENTS G</w:t>
      </w:r>
      <w:r w:rsidRPr="00F051F3">
        <w:rPr>
          <w:color w:val="FFFFFF" w:themeColor="background1"/>
          <w:sz w:val="2"/>
          <w:lang w:val="fr-CA"/>
        </w:rPr>
        <w:t>ÉNÉRAUX</w:t>
      </w:r>
    </w:p>
    <w:tbl>
      <w:tblPr>
        <w:tblW w:w="1105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288"/>
        <w:gridCol w:w="161"/>
        <w:gridCol w:w="89"/>
        <w:gridCol w:w="270"/>
        <w:gridCol w:w="270"/>
        <w:gridCol w:w="215"/>
        <w:gridCol w:w="185"/>
        <w:gridCol w:w="129"/>
        <w:gridCol w:w="141"/>
        <w:gridCol w:w="270"/>
        <w:gridCol w:w="180"/>
        <w:gridCol w:w="180"/>
        <w:gridCol w:w="270"/>
        <w:gridCol w:w="94"/>
        <w:gridCol w:w="266"/>
        <w:gridCol w:w="720"/>
        <w:gridCol w:w="91"/>
        <w:gridCol w:w="179"/>
        <w:gridCol w:w="95"/>
        <w:gridCol w:w="20"/>
        <w:gridCol w:w="65"/>
        <w:gridCol w:w="90"/>
        <w:gridCol w:w="90"/>
        <w:gridCol w:w="178"/>
        <w:gridCol w:w="143"/>
        <w:gridCol w:w="39"/>
        <w:gridCol w:w="95"/>
        <w:gridCol w:w="921"/>
        <w:gridCol w:w="92"/>
        <w:gridCol w:w="54"/>
        <w:gridCol w:w="310"/>
        <w:gridCol w:w="58"/>
        <w:gridCol w:w="450"/>
        <w:gridCol w:w="203"/>
        <w:gridCol w:w="517"/>
        <w:gridCol w:w="540"/>
        <w:gridCol w:w="770"/>
        <w:gridCol w:w="1641"/>
        <w:gridCol w:w="150"/>
      </w:tblGrid>
      <w:tr w:rsidR="007A0151" w:rsidRPr="00ED7895" w:rsidTr="00ED7895">
        <w:trPr>
          <w:gridAfter w:val="1"/>
          <w:wAfter w:w="150" w:type="dxa"/>
        </w:trPr>
        <w:tc>
          <w:tcPr>
            <w:tcW w:w="10907" w:type="dxa"/>
            <w:gridSpan w:val="39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7895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ru-RU" w:eastAsia="ru-RU"/>
              </w:rPr>
              <w:drawing>
                <wp:anchor distT="0" distB="0" distL="114300" distR="114300" simplePos="0" relativeHeight="251653632" behindDoc="0" locked="0" layoutInCell="1" allowOverlap="1" wp14:anchorId="50DF8D39" wp14:editId="2B39A14B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-285750</wp:posOffset>
                  </wp:positionV>
                  <wp:extent cx="954678" cy="933450"/>
                  <wp:effectExtent l="0" t="0" r="0" b="0"/>
                  <wp:wrapNone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50" cy="9340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78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COURTAGE  BGL LTÉE.</w:t>
            </w:r>
          </w:p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0151" w:rsidRPr="00ED7895" w:rsidTr="00ED7895">
        <w:trPr>
          <w:gridAfter w:val="1"/>
          <w:wAfter w:w="150" w:type="dxa"/>
        </w:trPr>
        <w:tc>
          <w:tcPr>
            <w:tcW w:w="10907" w:type="dxa"/>
            <w:gridSpan w:val="39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895">
              <w:rPr>
                <w:rFonts w:ascii="Times New Roman" w:eastAsia="Times New Roman" w:hAnsi="Times New Roman" w:cs="Times New Roman"/>
                <w:sz w:val="18"/>
                <w:szCs w:val="18"/>
              </w:rPr>
              <w:t>Renseignements Généraux</w:t>
            </w:r>
          </w:p>
        </w:tc>
      </w:tr>
      <w:tr w:rsidR="007A0151" w:rsidRPr="00ED7895" w:rsidTr="00ED7895">
        <w:trPr>
          <w:gridAfter w:val="1"/>
          <w:wAfter w:w="150" w:type="dxa"/>
        </w:trPr>
        <w:tc>
          <w:tcPr>
            <w:tcW w:w="4655" w:type="dxa"/>
            <w:gridSpan w:val="21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2" w:type="dxa"/>
            <w:gridSpan w:val="18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0151" w:rsidRPr="00ED7895" w:rsidTr="00ED7895">
        <w:trPr>
          <w:gridAfter w:val="1"/>
          <w:wAfter w:w="150" w:type="dxa"/>
        </w:trPr>
        <w:tc>
          <w:tcPr>
            <w:tcW w:w="4655" w:type="dxa"/>
            <w:gridSpan w:val="21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2" w:type="dxa"/>
            <w:gridSpan w:val="18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0151" w:rsidRPr="00ED7895" w:rsidTr="00ED7895">
        <w:trPr>
          <w:gridAfter w:val="1"/>
          <w:wAfter w:w="150" w:type="dxa"/>
        </w:trPr>
        <w:tc>
          <w:tcPr>
            <w:tcW w:w="1835" w:type="dxa"/>
            <w:gridSpan w:val="7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895">
              <w:rPr>
                <w:rFonts w:ascii="Times New Roman" w:eastAsia="Times New Roman" w:hAnsi="Times New Roman" w:cs="Times New Roman"/>
                <w:sz w:val="18"/>
                <w:szCs w:val="18"/>
              </w:rPr>
              <w:t>NOM DU CLIENT:</w:t>
            </w:r>
          </w:p>
        </w:tc>
        <w:tc>
          <w:tcPr>
            <w:tcW w:w="9072" w:type="dxa"/>
            <w:gridSpan w:val="32"/>
            <w:tcBorders>
              <w:bottom w:val="single" w:sz="6" w:space="0" w:color="auto"/>
            </w:tcBorders>
          </w:tcPr>
          <w:p w:rsidR="007A0151" w:rsidRPr="00ED7895" w:rsidRDefault="007A0151" w:rsidP="007A0151">
            <w:pPr>
              <w:tabs>
                <w:tab w:val="left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</w:pPr>
          </w:p>
        </w:tc>
      </w:tr>
      <w:tr w:rsidR="007A0151" w:rsidRPr="00ED7895" w:rsidTr="00ED7895">
        <w:trPr>
          <w:gridAfter w:val="1"/>
          <w:wAfter w:w="150" w:type="dxa"/>
          <w:trHeight w:hRule="exact" w:val="180"/>
        </w:trPr>
        <w:tc>
          <w:tcPr>
            <w:tcW w:w="2149" w:type="dxa"/>
            <w:gridSpan w:val="9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before="60" w:after="0" w:line="120" w:lineRule="auto"/>
              <w:textAlignment w:val="baseline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8758" w:type="dxa"/>
            <w:gridSpan w:val="30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before="60" w:after="0" w:line="120" w:lineRule="auto"/>
              <w:textAlignment w:val="baseline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</w:p>
        </w:tc>
      </w:tr>
      <w:tr w:rsidR="007A0151" w:rsidRPr="00ED7895" w:rsidTr="00ED7895">
        <w:trPr>
          <w:gridAfter w:val="1"/>
          <w:wAfter w:w="150" w:type="dxa"/>
        </w:trPr>
        <w:tc>
          <w:tcPr>
            <w:tcW w:w="990" w:type="dxa"/>
            <w:gridSpan w:val="3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895">
              <w:rPr>
                <w:rFonts w:ascii="Times New Roman" w:eastAsia="Times New Roman" w:hAnsi="Times New Roman" w:cs="Times New Roman"/>
                <w:sz w:val="18"/>
                <w:szCs w:val="18"/>
              </w:rPr>
              <w:t>ADRESSE:</w:t>
            </w:r>
          </w:p>
        </w:tc>
        <w:tc>
          <w:tcPr>
            <w:tcW w:w="9917" w:type="dxa"/>
            <w:gridSpan w:val="36"/>
            <w:tcBorders>
              <w:bottom w:val="single" w:sz="6" w:space="0" w:color="auto"/>
            </w:tcBorders>
          </w:tcPr>
          <w:p w:rsidR="007A0151" w:rsidRPr="00ED7895" w:rsidRDefault="007A0151" w:rsidP="004D6822">
            <w:pPr>
              <w:tabs>
                <w:tab w:val="left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aps/>
                <w:noProof/>
                <w:sz w:val="18"/>
                <w:szCs w:val="18"/>
              </w:rPr>
            </w:pPr>
          </w:p>
        </w:tc>
      </w:tr>
      <w:tr w:rsidR="007A0151" w:rsidRPr="00ED7895" w:rsidTr="00ED7895">
        <w:trPr>
          <w:gridAfter w:val="1"/>
          <w:wAfter w:w="150" w:type="dxa"/>
          <w:trHeight w:hRule="exact" w:val="180"/>
        </w:trPr>
        <w:tc>
          <w:tcPr>
            <w:tcW w:w="5078" w:type="dxa"/>
            <w:gridSpan w:val="25"/>
          </w:tcPr>
          <w:p w:rsidR="007A0151" w:rsidRPr="00ED7895" w:rsidRDefault="007A0151" w:rsidP="007A0151">
            <w:pPr>
              <w:tabs>
                <w:tab w:val="left" w:pos="1890"/>
              </w:tabs>
              <w:overflowPunct w:val="0"/>
              <w:autoSpaceDE w:val="0"/>
              <w:autoSpaceDN w:val="0"/>
              <w:adjustRightInd w:val="0"/>
              <w:spacing w:before="60" w:after="0" w:line="12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829" w:type="dxa"/>
            <w:gridSpan w:val="14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before="60" w:after="0" w:line="12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0151" w:rsidRPr="00ED7895" w:rsidTr="00ED7895">
        <w:trPr>
          <w:gridAfter w:val="1"/>
          <w:wAfter w:w="150" w:type="dxa"/>
        </w:trPr>
        <w:tc>
          <w:tcPr>
            <w:tcW w:w="1620" w:type="dxa"/>
            <w:gridSpan w:val="6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895">
              <w:rPr>
                <w:rFonts w:ascii="Times New Roman" w:eastAsia="Times New Roman" w:hAnsi="Times New Roman" w:cs="Times New Roman"/>
                <w:sz w:val="18"/>
                <w:szCs w:val="18"/>
              </w:rPr>
              <w:t>NO. TÉLÉPHONE:</w:t>
            </w:r>
          </w:p>
        </w:tc>
        <w:tc>
          <w:tcPr>
            <w:tcW w:w="3640" w:type="dxa"/>
            <w:gridSpan w:val="21"/>
            <w:tcBorders>
              <w:bottom w:val="single" w:sz="6" w:space="0" w:color="auto"/>
            </w:tcBorders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gridSpan w:val="2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NO. FAX:</w:t>
            </w:r>
          </w:p>
        </w:tc>
        <w:tc>
          <w:tcPr>
            <w:tcW w:w="4631" w:type="dxa"/>
            <w:gridSpan w:val="10"/>
            <w:tcBorders>
              <w:bottom w:val="single" w:sz="6" w:space="0" w:color="auto"/>
            </w:tcBorders>
          </w:tcPr>
          <w:p w:rsidR="007A0151" w:rsidRPr="00ED7895" w:rsidRDefault="00695F26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895">
              <w:rPr>
                <w:rFonts w:ascii="Times New Roman" w:eastAsia="Times New Roman" w:hAnsi="Times New Roman" w:cs="Times New Roman"/>
                <w:b/>
                <w:caps/>
                <w:noProof/>
                <w:sz w:val="18"/>
                <w:szCs w:val="18"/>
              </w:rPr>
              <w:fldChar w:fldCharType="begin"/>
            </w:r>
            <w:r w:rsidRPr="00ED7895">
              <w:rPr>
                <w:rFonts w:ascii="Times New Roman" w:eastAsia="Times New Roman" w:hAnsi="Times New Roman" w:cs="Times New Roman"/>
                <w:b/>
                <w:caps/>
                <w:noProof/>
                <w:sz w:val="18"/>
                <w:szCs w:val="18"/>
              </w:rPr>
              <w:instrText xml:space="preserve"> MERGEFIELD Fax </w:instrText>
            </w:r>
            <w:r w:rsidRPr="00ED7895">
              <w:rPr>
                <w:rFonts w:ascii="Times New Roman" w:eastAsia="Times New Roman" w:hAnsi="Times New Roman" w:cs="Times New Roman"/>
                <w:b/>
                <w:caps/>
                <w:noProof/>
                <w:sz w:val="18"/>
                <w:szCs w:val="18"/>
              </w:rPr>
              <w:fldChar w:fldCharType="end"/>
            </w:r>
          </w:p>
        </w:tc>
      </w:tr>
      <w:tr w:rsidR="007A0151" w:rsidRPr="00ED7895" w:rsidTr="00ED7895">
        <w:trPr>
          <w:gridAfter w:val="1"/>
          <w:wAfter w:w="150" w:type="dxa"/>
          <w:trHeight w:hRule="exact" w:val="180"/>
        </w:trPr>
        <w:tc>
          <w:tcPr>
            <w:tcW w:w="10907" w:type="dxa"/>
            <w:gridSpan w:val="39"/>
          </w:tcPr>
          <w:p w:rsidR="007A0151" w:rsidRPr="00ED7895" w:rsidRDefault="007A0151" w:rsidP="007A0151">
            <w:pPr>
              <w:tabs>
                <w:tab w:val="left" w:pos="5220"/>
              </w:tabs>
              <w:overflowPunct w:val="0"/>
              <w:autoSpaceDE w:val="0"/>
              <w:autoSpaceDN w:val="0"/>
              <w:adjustRightInd w:val="0"/>
              <w:spacing w:before="60" w:after="0" w:line="12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D789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ab/>
            </w:r>
          </w:p>
        </w:tc>
      </w:tr>
      <w:tr w:rsidR="007A0151" w:rsidRPr="00ED7895" w:rsidTr="00ED7895">
        <w:trPr>
          <w:gridAfter w:val="1"/>
          <w:wAfter w:w="150" w:type="dxa"/>
        </w:trPr>
        <w:tc>
          <w:tcPr>
            <w:tcW w:w="2920" w:type="dxa"/>
            <w:gridSpan w:val="13"/>
          </w:tcPr>
          <w:p w:rsidR="007A0151" w:rsidRPr="00ED7895" w:rsidRDefault="007A0151" w:rsidP="00E4502F">
            <w:pPr>
              <w:tabs>
                <w:tab w:val="left" w:pos="3690"/>
                <w:tab w:val="left" w:pos="60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502F">
              <w:rPr>
                <w:rFonts w:ascii="Times New Roman" w:eastAsia="Times New Roman" w:hAnsi="Times New Roman" w:cs="Times New Roman"/>
                <w:sz w:val="18"/>
                <w:szCs w:val="18"/>
              </w:rPr>
              <w:t>PERSONNES RESPONSABLES:</w:t>
            </w:r>
          </w:p>
        </w:tc>
        <w:tc>
          <w:tcPr>
            <w:tcW w:w="7987" w:type="dxa"/>
            <w:gridSpan w:val="26"/>
            <w:tcBorders>
              <w:bottom w:val="single" w:sz="6" w:space="0" w:color="auto"/>
            </w:tcBorders>
          </w:tcPr>
          <w:p w:rsidR="007A0151" w:rsidRPr="00ED7895" w:rsidRDefault="007A0151" w:rsidP="007A0151">
            <w:pPr>
              <w:tabs>
                <w:tab w:val="left" w:pos="3690"/>
                <w:tab w:val="left" w:pos="60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89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7A0151" w:rsidRPr="00ED7895" w:rsidTr="00ED7895">
        <w:trPr>
          <w:gridAfter w:val="1"/>
          <w:wAfter w:w="150" w:type="dxa"/>
          <w:trHeight w:hRule="exact" w:val="180"/>
        </w:trPr>
        <w:tc>
          <w:tcPr>
            <w:tcW w:w="10907" w:type="dxa"/>
            <w:gridSpan w:val="39"/>
          </w:tcPr>
          <w:p w:rsidR="007A0151" w:rsidRPr="00ED7895" w:rsidRDefault="007A0151" w:rsidP="007A0151">
            <w:pPr>
              <w:tabs>
                <w:tab w:val="left" w:pos="2610"/>
                <w:tab w:val="left" w:pos="630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60" w:after="0" w:line="12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895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ab/>
            </w:r>
          </w:p>
        </w:tc>
      </w:tr>
      <w:tr w:rsidR="007A0151" w:rsidRPr="00ED7895" w:rsidTr="00ED7895">
        <w:trPr>
          <w:gridAfter w:val="1"/>
          <w:wAfter w:w="150" w:type="dxa"/>
        </w:trPr>
        <w:tc>
          <w:tcPr>
            <w:tcW w:w="1350" w:type="dxa"/>
            <w:gridSpan w:val="5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D78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NO. T.P.S./NE:</w:t>
            </w:r>
          </w:p>
        </w:tc>
        <w:tc>
          <w:tcPr>
            <w:tcW w:w="2200" w:type="dxa"/>
            <w:gridSpan w:val="11"/>
            <w:tcBorders>
              <w:bottom w:val="single" w:sz="6" w:space="0" w:color="auto"/>
            </w:tcBorders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gridSpan w:val="6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D78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NO. T.V.Q.:</w:t>
            </w:r>
          </w:p>
        </w:tc>
        <w:tc>
          <w:tcPr>
            <w:tcW w:w="2012" w:type="dxa"/>
            <w:gridSpan w:val="10"/>
            <w:tcBorders>
              <w:bottom w:val="single" w:sz="6" w:space="0" w:color="auto"/>
            </w:tcBorders>
          </w:tcPr>
          <w:p w:rsidR="007A0151" w:rsidRPr="00ED7895" w:rsidRDefault="00695F26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D7895">
              <w:rPr>
                <w:rFonts w:ascii="Times New Roman" w:eastAsia="Times New Roman" w:hAnsi="Times New Roman" w:cs="Times New Roman"/>
                <w:b/>
                <w:caps/>
                <w:noProof/>
                <w:sz w:val="18"/>
                <w:szCs w:val="18"/>
              </w:rPr>
              <w:fldChar w:fldCharType="begin"/>
            </w:r>
            <w:r w:rsidRPr="00ED7895">
              <w:rPr>
                <w:rFonts w:ascii="Times New Roman" w:eastAsia="Times New Roman" w:hAnsi="Times New Roman" w:cs="Times New Roman"/>
                <w:b/>
                <w:caps/>
                <w:noProof/>
                <w:sz w:val="18"/>
                <w:szCs w:val="18"/>
              </w:rPr>
              <w:instrText xml:space="preserve"> MERGEFIELD TVQ </w:instrText>
            </w:r>
            <w:r w:rsidRPr="00ED7895">
              <w:rPr>
                <w:rFonts w:ascii="Times New Roman" w:eastAsia="Times New Roman" w:hAnsi="Times New Roman" w:cs="Times New Roman"/>
                <w:b/>
                <w:cap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28" w:type="dxa"/>
            <w:gridSpan w:val="4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8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ED7895">
              <w:rPr>
                <w:rFonts w:ascii="Times New Roman" w:eastAsia="Times New Roman" w:hAnsi="Times New Roman" w:cs="Times New Roman"/>
                <w:sz w:val="18"/>
                <w:szCs w:val="18"/>
              </w:rPr>
              <w:t>NO.PERMIS:</w:t>
            </w:r>
          </w:p>
        </w:tc>
        <w:tc>
          <w:tcPr>
            <w:tcW w:w="2947" w:type="dxa"/>
            <w:gridSpan w:val="3"/>
            <w:tcBorders>
              <w:bottom w:val="single" w:sz="6" w:space="0" w:color="auto"/>
            </w:tcBorders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0151" w:rsidRPr="00ED7895" w:rsidTr="00ED7895">
        <w:trPr>
          <w:gridAfter w:val="1"/>
          <w:wAfter w:w="150" w:type="dxa"/>
          <w:trHeight w:hRule="exact" w:val="180"/>
        </w:trPr>
        <w:tc>
          <w:tcPr>
            <w:tcW w:w="10907" w:type="dxa"/>
            <w:gridSpan w:val="39"/>
          </w:tcPr>
          <w:p w:rsidR="007A0151" w:rsidRPr="00ED7895" w:rsidRDefault="007A0151" w:rsidP="007A0151">
            <w:pPr>
              <w:tabs>
                <w:tab w:val="left" w:pos="3510"/>
                <w:tab w:val="left" w:pos="6660"/>
              </w:tabs>
              <w:overflowPunct w:val="0"/>
              <w:autoSpaceDE w:val="0"/>
              <w:autoSpaceDN w:val="0"/>
              <w:adjustRightInd w:val="0"/>
              <w:spacing w:before="120" w:after="0" w:line="12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0151" w:rsidRPr="00ED7895" w:rsidTr="00ED7895">
        <w:trPr>
          <w:gridAfter w:val="1"/>
          <w:wAfter w:w="150" w:type="dxa"/>
        </w:trPr>
        <w:tc>
          <w:tcPr>
            <w:tcW w:w="2740" w:type="dxa"/>
            <w:gridSpan w:val="12"/>
            <w:tcBorders>
              <w:top w:val="double" w:sz="6" w:space="0" w:color="auto"/>
              <w:left w:val="double" w:sz="6" w:space="0" w:color="auto"/>
            </w:tcBorders>
            <w:shd w:val="clear" w:color="auto" w:fill="FFFFFF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INSTITUTION FINANCIÈRE:</w:t>
            </w:r>
          </w:p>
        </w:tc>
        <w:tc>
          <w:tcPr>
            <w:tcW w:w="3682" w:type="dxa"/>
            <w:gridSpan w:val="19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7A0151" w:rsidRPr="00ED7895" w:rsidRDefault="007A0151" w:rsidP="007A0151">
            <w:pPr>
              <w:tabs>
                <w:tab w:val="left" w:pos="369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5" w:type="dxa"/>
            <w:gridSpan w:val="8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7A0151" w:rsidRPr="00ED7895" w:rsidRDefault="007A0151" w:rsidP="007A0151">
            <w:pPr>
              <w:tabs>
                <w:tab w:val="left" w:pos="369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895">
              <w:rPr>
                <w:rFonts w:ascii="Times New Roman" w:eastAsia="Times New Roman" w:hAnsi="Times New Roman" w:cs="Times New Roman"/>
                <w:sz w:val="18"/>
                <w:szCs w:val="18"/>
              </w:rPr>
              <w:t>PERSONNE CONTACT :</w:t>
            </w:r>
          </w:p>
        </w:tc>
      </w:tr>
      <w:tr w:rsidR="007A0151" w:rsidRPr="00ED7895" w:rsidTr="00ED7895">
        <w:trPr>
          <w:gridAfter w:val="1"/>
          <w:wAfter w:w="150" w:type="dxa"/>
        </w:trPr>
        <w:tc>
          <w:tcPr>
            <w:tcW w:w="990" w:type="dxa"/>
            <w:gridSpan w:val="3"/>
            <w:tcBorders>
              <w:left w:val="double" w:sz="6" w:space="0" w:color="auto"/>
            </w:tcBorders>
            <w:shd w:val="clear" w:color="auto" w:fill="FFFFFF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ADRESSE:</w:t>
            </w:r>
          </w:p>
        </w:tc>
        <w:tc>
          <w:tcPr>
            <w:tcW w:w="5800" w:type="dxa"/>
            <w:gridSpan w:val="30"/>
            <w:tcBorders>
              <w:bottom w:val="single" w:sz="6" w:space="0" w:color="auto"/>
            </w:tcBorders>
            <w:shd w:val="clear" w:color="auto" w:fill="FFFFFF"/>
          </w:tcPr>
          <w:p w:rsidR="007A0151" w:rsidRPr="00ED7895" w:rsidRDefault="007A0151" w:rsidP="007A0151">
            <w:pPr>
              <w:tabs>
                <w:tab w:val="left" w:pos="369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tcBorders>
              <w:bottom w:val="single" w:sz="6" w:space="0" w:color="auto"/>
            </w:tcBorders>
            <w:shd w:val="clear" w:color="auto" w:fill="FFFFFF"/>
          </w:tcPr>
          <w:p w:rsidR="007A0151" w:rsidRPr="00ED7895" w:rsidRDefault="007A0151" w:rsidP="007A0151">
            <w:pPr>
              <w:tabs>
                <w:tab w:val="left" w:pos="369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tcBorders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7A0151" w:rsidRPr="00ED7895" w:rsidRDefault="007A0151" w:rsidP="007A0151">
            <w:pPr>
              <w:tabs>
                <w:tab w:val="left" w:pos="369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0151" w:rsidRPr="00ED7895" w:rsidTr="00ED7895">
        <w:trPr>
          <w:gridAfter w:val="1"/>
          <w:wAfter w:w="150" w:type="dxa"/>
        </w:trPr>
        <w:tc>
          <w:tcPr>
            <w:tcW w:w="1835" w:type="dxa"/>
            <w:gridSpan w:val="7"/>
            <w:tcBorders>
              <w:left w:val="double" w:sz="6" w:space="0" w:color="auto"/>
            </w:tcBorders>
            <w:shd w:val="clear" w:color="auto" w:fill="FFFFFF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895">
              <w:rPr>
                <w:rFonts w:ascii="Times New Roman" w:eastAsia="Times New Roman" w:hAnsi="Times New Roman" w:cs="Times New Roman"/>
                <w:sz w:val="18"/>
                <w:szCs w:val="18"/>
              </w:rPr>
              <w:t>NO DE TÉLÉPHONE :</w:t>
            </w:r>
          </w:p>
        </w:tc>
        <w:tc>
          <w:tcPr>
            <w:tcW w:w="4582" w:type="dxa"/>
            <w:gridSpan w:val="24"/>
            <w:tcBorders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7A0151" w:rsidRPr="00ED7895" w:rsidRDefault="007A0151" w:rsidP="007A0151">
            <w:pPr>
              <w:tabs>
                <w:tab w:val="left" w:pos="369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0" w:type="dxa"/>
            <w:gridSpan w:val="8"/>
            <w:tcBorders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7A0151" w:rsidRPr="00ED7895" w:rsidRDefault="007A0151" w:rsidP="007A0151">
            <w:pPr>
              <w:tabs>
                <w:tab w:val="left" w:pos="369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895">
              <w:rPr>
                <w:rFonts w:ascii="Times New Roman" w:eastAsia="Times New Roman" w:hAnsi="Times New Roman" w:cs="Times New Roman"/>
                <w:sz w:val="18"/>
                <w:szCs w:val="18"/>
              </w:rPr>
              <w:t>NO TÉLÉCOPIEUR :</w:t>
            </w:r>
            <w:r w:rsidR="00343E1A" w:rsidRPr="00ED7895">
              <w:rPr>
                <w:rFonts w:ascii="Times New Roman" w:eastAsia="Times New Roman" w:hAnsi="Times New Roman" w:cs="Times New Roman"/>
                <w:noProof/>
                <w:spacing w:val="-1"/>
                <w:sz w:val="18"/>
                <w:szCs w:val="18"/>
                <w:lang w:val="ru-RU" w:eastAsia="ru-RU"/>
              </w:rPr>
              <w:t xml:space="preserve"> </w:t>
            </w:r>
          </w:p>
        </w:tc>
      </w:tr>
      <w:tr w:rsidR="007A0151" w:rsidRPr="00ED7895" w:rsidTr="00ED7895">
        <w:trPr>
          <w:gridAfter w:val="1"/>
          <w:wAfter w:w="150" w:type="dxa"/>
        </w:trPr>
        <w:tc>
          <w:tcPr>
            <w:tcW w:w="1835" w:type="dxa"/>
            <w:gridSpan w:val="7"/>
            <w:tcBorders>
              <w:left w:val="double" w:sz="6" w:space="0" w:color="auto"/>
            </w:tcBorders>
            <w:shd w:val="clear" w:color="auto" w:fill="FFFFFF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895">
              <w:rPr>
                <w:rFonts w:ascii="Times New Roman" w:eastAsia="Times New Roman" w:hAnsi="Times New Roman" w:cs="Times New Roman"/>
                <w:sz w:val="18"/>
                <w:szCs w:val="18"/>
              </w:rPr>
              <w:t>NO DE TRANSIT :</w:t>
            </w:r>
          </w:p>
        </w:tc>
        <w:tc>
          <w:tcPr>
            <w:tcW w:w="4582" w:type="dxa"/>
            <w:gridSpan w:val="24"/>
            <w:tcBorders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7A0151" w:rsidRPr="00ED7895" w:rsidRDefault="007A0151" w:rsidP="007A0151">
            <w:pPr>
              <w:tabs>
                <w:tab w:val="left" w:pos="369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0" w:type="dxa"/>
            <w:gridSpan w:val="8"/>
            <w:tcBorders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7A0151" w:rsidRPr="00ED7895" w:rsidRDefault="007A0151" w:rsidP="007A0151">
            <w:pPr>
              <w:tabs>
                <w:tab w:val="left" w:pos="369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895">
              <w:rPr>
                <w:rFonts w:ascii="Times New Roman" w:eastAsia="Times New Roman" w:hAnsi="Times New Roman" w:cs="Times New Roman"/>
                <w:sz w:val="18"/>
                <w:szCs w:val="18"/>
              </w:rPr>
              <w:t>NO DE COMPTE :</w:t>
            </w:r>
          </w:p>
        </w:tc>
      </w:tr>
      <w:tr w:rsidR="007A0151" w:rsidRPr="00ED7895" w:rsidTr="00ED7895">
        <w:trPr>
          <w:gridAfter w:val="1"/>
          <w:wAfter w:w="150" w:type="dxa"/>
        </w:trPr>
        <w:tc>
          <w:tcPr>
            <w:tcW w:w="10907" w:type="dxa"/>
            <w:gridSpan w:val="39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7A0151" w:rsidRPr="00ED7895" w:rsidRDefault="007A0151" w:rsidP="007A0151">
            <w:pPr>
              <w:tabs>
                <w:tab w:val="left" w:pos="369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02F">
              <w:rPr>
                <w:rFonts w:ascii="Times New Roman" w:eastAsia="Times New Roman" w:hAnsi="Times New Roman" w:cs="Times New Roman"/>
                <w:sz w:val="18"/>
                <w:szCs w:val="18"/>
              </w:rPr>
              <w:t>SIGNATURE AUTORISANT  L’INFORMATION SUR LE CRÉDIT</w:t>
            </w:r>
            <w:r w:rsidRPr="00ED7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: </w:t>
            </w:r>
          </w:p>
        </w:tc>
      </w:tr>
      <w:tr w:rsidR="007A0151" w:rsidRPr="00ED7895" w:rsidTr="00ED7895">
        <w:trPr>
          <w:gridAfter w:val="1"/>
          <w:wAfter w:w="150" w:type="dxa"/>
        </w:trPr>
        <w:tc>
          <w:tcPr>
            <w:tcW w:w="4655" w:type="dxa"/>
            <w:gridSpan w:val="21"/>
            <w:tcBorders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12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2" w:type="dxa"/>
            <w:gridSpan w:val="18"/>
            <w:tcBorders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12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0151" w:rsidRPr="00ED7895" w:rsidTr="00ED7895">
        <w:trPr>
          <w:gridAfter w:val="1"/>
          <w:wAfter w:w="150" w:type="dxa"/>
        </w:trPr>
        <w:tc>
          <w:tcPr>
            <w:tcW w:w="4655" w:type="dxa"/>
            <w:gridSpan w:val="21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2" w:type="dxa"/>
            <w:gridSpan w:val="18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0151" w:rsidRPr="00ED7895" w:rsidTr="00ED7895">
        <w:trPr>
          <w:gridAfter w:val="1"/>
          <w:wAfter w:w="150" w:type="dxa"/>
        </w:trPr>
        <w:tc>
          <w:tcPr>
            <w:tcW w:w="2290" w:type="dxa"/>
            <w:gridSpan w:val="10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8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Kino MT" w:char="2022"/>
            </w:r>
            <w:r w:rsidRPr="00ED7895">
              <w:rPr>
                <w:rFonts w:ascii="Times New Roman" w:eastAsia="Times New Roman" w:hAnsi="Times New Roman" w:cs="Times New Roman"/>
                <w:sz w:val="18"/>
                <w:szCs w:val="18"/>
              </w:rPr>
              <w:t>TYPE D’ENTREPRISE?</w:t>
            </w:r>
          </w:p>
        </w:tc>
        <w:tc>
          <w:tcPr>
            <w:tcW w:w="8617" w:type="dxa"/>
            <w:gridSpan w:val="29"/>
            <w:tcBorders>
              <w:bottom w:val="single" w:sz="6" w:space="0" w:color="auto"/>
            </w:tcBorders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0151" w:rsidRPr="00ED7895" w:rsidTr="00ED7895">
        <w:trPr>
          <w:gridAfter w:val="1"/>
          <w:wAfter w:w="150" w:type="dxa"/>
        </w:trPr>
        <w:tc>
          <w:tcPr>
            <w:tcW w:w="4270" w:type="dxa"/>
            <w:gridSpan w:val="17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before="60" w:after="0" w:line="12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637" w:type="dxa"/>
            <w:gridSpan w:val="22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before="60" w:after="0" w:line="12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0151" w:rsidRPr="00ED7895" w:rsidTr="00ED7895">
        <w:trPr>
          <w:gridAfter w:val="1"/>
          <w:wAfter w:w="150" w:type="dxa"/>
        </w:trPr>
        <w:tc>
          <w:tcPr>
            <w:tcW w:w="3284" w:type="dxa"/>
            <w:gridSpan w:val="15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8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Kino MT" w:char="2022"/>
            </w:r>
            <w:r w:rsidRPr="00ED7895">
              <w:rPr>
                <w:rFonts w:ascii="Times New Roman" w:eastAsia="Times New Roman" w:hAnsi="Times New Roman" w:cs="Times New Roman"/>
                <w:sz w:val="18"/>
                <w:szCs w:val="18"/>
              </w:rPr>
              <w:t>DÉBOURSÉ MOYEN PAR MOIS?</w:t>
            </w:r>
          </w:p>
        </w:tc>
        <w:tc>
          <w:tcPr>
            <w:tcW w:w="7623" w:type="dxa"/>
            <w:gridSpan w:val="24"/>
            <w:tcBorders>
              <w:bottom w:val="single" w:sz="6" w:space="0" w:color="auto"/>
            </w:tcBorders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0151" w:rsidRPr="00ED7895" w:rsidTr="00ED7895">
        <w:trPr>
          <w:gridAfter w:val="1"/>
          <w:wAfter w:w="150" w:type="dxa"/>
        </w:trPr>
        <w:tc>
          <w:tcPr>
            <w:tcW w:w="4540" w:type="dxa"/>
            <w:gridSpan w:val="19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before="60" w:after="0" w:line="12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367" w:type="dxa"/>
            <w:gridSpan w:val="20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before="60" w:after="0" w:line="12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0151" w:rsidRPr="00ED7895" w:rsidTr="00ED7895">
        <w:trPr>
          <w:gridAfter w:val="1"/>
          <w:wAfter w:w="150" w:type="dxa"/>
        </w:trPr>
        <w:tc>
          <w:tcPr>
            <w:tcW w:w="3190" w:type="dxa"/>
            <w:gridSpan w:val="14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8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Kino MT" w:char="2022"/>
            </w:r>
            <w:r w:rsidRPr="00ED7895">
              <w:rPr>
                <w:rFonts w:ascii="Times New Roman" w:eastAsia="Times New Roman" w:hAnsi="Times New Roman" w:cs="Times New Roman"/>
                <w:sz w:val="18"/>
                <w:szCs w:val="18"/>
              </w:rPr>
              <w:t>NOMBRE D’ENVOIS PAR MOIS?</w:t>
            </w:r>
          </w:p>
        </w:tc>
        <w:tc>
          <w:tcPr>
            <w:tcW w:w="7717" w:type="dxa"/>
            <w:gridSpan w:val="25"/>
            <w:tcBorders>
              <w:bottom w:val="single" w:sz="6" w:space="0" w:color="auto"/>
            </w:tcBorders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0151" w:rsidRPr="00ED7895" w:rsidTr="00ED7895">
        <w:trPr>
          <w:gridAfter w:val="1"/>
          <w:wAfter w:w="150" w:type="dxa"/>
        </w:trPr>
        <w:tc>
          <w:tcPr>
            <w:tcW w:w="4361" w:type="dxa"/>
            <w:gridSpan w:val="18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before="60" w:after="0" w:line="12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546" w:type="dxa"/>
            <w:gridSpan w:val="21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before="60" w:after="0" w:line="12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0151" w:rsidRPr="00ED7895" w:rsidTr="00ED7895">
        <w:trPr>
          <w:gridAfter w:val="1"/>
          <w:wAfter w:w="150" w:type="dxa"/>
        </w:trPr>
        <w:tc>
          <w:tcPr>
            <w:tcW w:w="4810" w:type="dxa"/>
            <w:gridSpan w:val="23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8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Kino MT" w:char="2022"/>
            </w:r>
            <w:r w:rsidRPr="00ED7895">
              <w:rPr>
                <w:rFonts w:ascii="Times New Roman" w:eastAsia="Times New Roman" w:hAnsi="Times New Roman" w:cs="Times New Roman"/>
                <w:sz w:val="18"/>
                <w:szCs w:val="18"/>
              </w:rPr>
              <w:t>EST-CE UN COMPTE SAISONNIER OU RÉGULIER?</w:t>
            </w:r>
          </w:p>
        </w:tc>
        <w:tc>
          <w:tcPr>
            <w:tcW w:w="6097" w:type="dxa"/>
            <w:gridSpan w:val="16"/>
            <w:tcBorders>
              <w:bottom w:val="single" w:sz="6" w:space="0" w:color="auto"/>
            </w:tcBorders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0151" w:rsidRPr="00ED7895" w:rsidTr="00ED7895">
        <w:trPr>
          <w:gridAfter w:val="1"/>
          <w:wAfter w:w="150" w:type="dxa"/>
        </w:trPr>
        <w:tc>
          <w:tcPr>
            <w:tcW w:w="4635" w:type="dxa"/>
            <w:gridSpan w:val="20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before="60" w:after="0" w:line="12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272" w:type="dxa"/>
            <w:gridSpan w:val="19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before="60" w:after="0" w:line="12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0151" w:rsidRPr="00ED7895" w:rsidTr="00ED7895">
        <w:trPr>
          <w:gridAfter w:val="1"/>
          <w:wAfter w:w="150" w:type="dxa"/>
        </w:trPr>
        <w:tc>
          <w:tcPr>
            <w:tcW w:w="5355" w:type="dxa"/>
            <w:gridSpan w:val="28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8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Kino MT" w:char="2022"/>
            </w:r>
            <w:r w:rsidRPr="00ED7895">
              <w:rPr>
                <w:rFonts w:ascii="Times New Roman" w:eastAsia="Times New Roman" w:hAnsi="Times New Roman" w:cs="Times New Roman"/>
                <w:sz w:val="18"/>
                <w:szCs w:val="18"/>
              </w:rPr>
              <w:t>NOMBRE D’ANNÉES D’EXISTENCE DE L’ENTREPRISE?</w:t>
            </w:r>
          </w:p>
        </w:tc>
        <w:tc>
          <w:tcPr>
            <w:tcW w:w="5552" w:type="dxa"/>
            <w:gridSpan w:val="11"/>
            <w:tcBorders>
              <w:bottom w:val="single" w:sz="6" w:space="0" w:color="auto"/>
            </w:tcBorders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0151" w:rsidRPr="00ED7895" w:rsidTr="00ED7895">
        <w:trPr>
          <w:gridAfter w:val="1"/>
          <w:wAfter w:w="150" w:type="dxa"/>
        </w:trPr>
        <w:tc>
          <w:tcPr>
            <w:tcW w:w="4635" w:type="dxa"/>
            <w:gridSpan w:val="20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before="60" w:after="0" w:line="12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272" w:type="dxa"/>
            <w:gridSpan w:val="19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before="60" w:after="0" w:line="12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0151" w:rsidRPr="00ED7895" w:rsidTr="00ED7895">
        <w:trPr>
          <w:gridAfter w:val="1"/>
          <w:wAfter w:w="150" w:type="dxa"/>
        </w:trPr>
        <w:tc>
          <w:tcPr>
            <w:tcW w:w="2560" w:type="dxa"/>
            <w:gridSpan w:val="11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8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Kino MT" w:char="2022"/>
            </w:r>
            <w:r w:rsidRPr="00ED7895">
              <w:rPr>
                <w:rFonts w:ascii="Times New Roman" w:eastAsia="Times New Roman" w:hAnsi="Times New Roman" w:cs="Times New Roman"/>
                <w:sz w:val="18"/>
                <w:szCs w:val="18"/>
              </w:rPr>
              <w:t>COURTIER ANTÉRIEUR?</w:t>
            </w:r>
          </w:p>
        </w:tc>
        <w:tc>
          <w:tcPr>
            <w:tcW w:w="8347" w:type="dxa"/>
            <w:gridSpan w:val="28"/>
            <w:tcBorders>
              <w:bottom w:val="single" w:sz="6" w:space="0" w:color="auto"/>
            </w:tcBorders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0151" w:rsidRPr="00ED7895" w:rsidTr="00ED7895">
        <w:trPr>
          <w:gridAfter w:val="1"/>
          <w:wAfter w:w="150" w:type="dxa"/>
        </w:trPr>
        <w:tc>
          <w:tcPr>
            <w:tcW w:w="2020" w:type="dxa"/>
            <w:gridSpan w:val="8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before="60" w:after="0" w:line="12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887" w:type="dxa"/>
            <w:gridSpan w:val="31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before="60" w:after="0" w:line="12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0151" w:rsidRPr="00ED7895" w:rsidTr="00ED7895">
        <w:trPr>
          <w:gridAfter w:val="1"/>
          <w:wAfter w:w="150" w:type="dxa"/>
        </w:trPr>
        <w:tc>
          <w:tcPr>
            <w:tcW w:w="7240" w:type="dxa"/>
            <w:gridSpan w:val="34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8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Kino MT" w:char="2022"/>
            </w:r>
            <w:r w:rsidRPr="00ED7895">
              <w:rPr>
                <w:rFonts w:ascii="Times New Roman" w:eastAsia="Times New Roman" w:hAnsi="Times New Roman" w:cs="Times New Roman"/>
                <w:sz w:val="18"/>
                <w:szCs w:val="18"/>
              </w:rPr>
              <w:t>TERMES DE PAIEMENT (15 JOURS SI CE N’EST PAS SPECIFIÉ AUTREMENT):</w:t>
            </w:r>
          </w:p>
        </w:tc>
        <w:tc>
          <w:tcPr>
            <w:tcW w:w="3667" w:type="dxa"/>
            <w:gridSpan w:val="5"/>
            <w:tcBorders>
              <w:bottom w:val="single" w:sz="6" w:space="0" w:color="auto"/>
            </w:tcBorders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0151" w:rsidRPr="00ED7895" w:rsidTr="00ED7895">
        <w:trPr>
          <w:gridAfter w:val="1"/>
          <w:wAfter w:w="150" w:type="dxa"/>
        </w:trPr>
        <w:tc>
          <w:tcPr>
            <w:tcW w:w="3550" w:type="dxa"/>
            <w:gridSpan w:val="16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before="60" w:after="0" w:line="12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57" w:type="dxa"/>
            <w:gridSpan w:val="23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before="60" w:after="0" w:line="12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0151" w:rsidRPr="00ED7895" w:rsidTr="00ED7895">
        <w:trPr>
          <w:gridAfter w:val="1"/>
          <w:wAfter w:w="150" w:type="dxa"/>
        </w:trPr>
        <w:tc>
          <w:tcPr>
            <w:tcW w:w="4900" w:type="dxa"/>
            <w:gridSpan w:val="24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8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Kino MT" w:char="2022"/>
            </w:r>
            <w:r w:rsidRPr="00ED7895">
              <w:rPr>
                <w:rFonts w:ascii="Times New Roman" w:eastAsia="Times New Roman" w:hAnsi="Times New Roman" w:cs="Times New Roman"/>
                <w:sz w:val="18"/>
                <w:szCs w:val="18"/>
              </w:rPr>
              <w:t>ÉVALUATION DU COMPTE PAR REPRÉSENTANT:</w:t>
            </w:r>
          </w:p>
        </w:tc>
        <w:tc>
          <w:tcPr>
            <w:tcW w:w="6007" w:type="dxa"/>
            <w:gridSpan w:val="15"/>
            <w:tcBorders>
              <w:bottom w:val="single" w:sz="6" w:space="0" w:color="auto"/>
            </w:tcBorders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F1202" w:rsidRPr="00ED7895" w:rsidTr="00ED7895">
        <w:tc>
          <w:tcPr>
            <w:tcW w:w="5221" w:type="dxa"/>
            <w:gridSpan w:val="26"/>
          </w:tcPr>
          <w:p w:rsidR="001F1202" w:rsidRPr="00ED7895" w:rsidRDefault="001F1202" w:rsidP="003F4478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95">
              <w:rPr>
                <w:rFonts w:ascii="Times New Roman" w:hAnsi="Times New Roman" w:cs="Times New Roman"/>
                <w:sz w:val="18"/>
                <w:szCs w:val="18"/>
              </w:rPr>
              <w:sym w:font="Kino MT" w:char="2022"/>
            </w:r>
            <w:r w:rsidR="003F4478" w:rsidRPr="00ED7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QUELS SERVICE DE COURTAGE BGL UTILISEREZ-VOUS:</w:t>
            </w:r>
          </w:p>
        </w:tc>
        <w:tc>
          <w:tcPr>
            <w:tcW w:w="5836" w:type="dxa"/>
            <w:gridSpan w:val="14"/>
          </w:tcPr>
          <w:p w:rsidR="001F1202" w:rsidRPr="00ED7895" w:rsidRDefault="001F1202" w:rsidP="003F4478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202" w:rsidRPr="00ED7895" w:rsidTr="00ED7895">
        <w:trPr>
          <w:trHeight w:val="624"/>
        </w:trPr>
        <w:tc>
          <w:tcPr>
            <w:tcW w:w="11057" w:type="dxa"/>
            <w:gridSpan w:val="40"/>
          </w:tcPr>
          <w:p w:rsidR="001F1202" w:rsidRPr="00ED7895" w:rsidRDefault="001F1202" w:rsidP="001F1202">
            <w:pPr>
              <w:tabs>
                <w:tab w:val="left" w:pos="720"/>
                <w:tab w:val="left" w:pos="381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789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3F4478" w:rsidRPr="00ED7895">
              <w:rPr>
                <w:rFonts w:ascii="Times New Roman" w:eastAsia="Times New Roman" w:hAnsi="Times New Roman" w:cs="Times New Roman"/>
                <w:sz w:val="18"/>
                <w:szCs w:val="18"/>
              </w:rPr>
              <w:t>COURTAGE EN DOUANE</w:t>
            </w:r>
            <w:r w:rsidRPr="00ED789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ED789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</w:t>
            </w:r>
            <w:r w:rsidRPr="00ED789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</w:t>
            </w:r>
            <w:r w:rsidR="003F4478" w:rsidRPr="00ED7895">
              <w:rPr>
                <w:rFonts w:ascii="Times New Roman" w:eastAsia="Times New Roman" w:hAnsi="Times New Roman" w:cs="Times New Roman"/>
                <w:sz w:val="18"/>
                <w:szCs w:val="18"/>
              </w:rPr>
              <w:t>TRANSPORT INTERNATIONAL</w:t>
            </w:r>
            <w:r w:rsidRPr="00ED789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ED789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</w:t>
            </w:r>
            <w:r w:rsidRPr="00ED789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</w:t>
            </w:r>
            <w:r w:rsidR="003F4478" w:rsidRPr="00ED7895">
              <w:rPr>
                <w:rFonts w:ascii="Times New Roman" w:eastAsia="Times New Roman" w:hAnsi="Times New Roman" w:cs="Times New Roman"/>
                <w:sz w:val="18"/>
                <w:szCs w:val="18"/>
              </w:rPr>
              <w:t>SPÉCIFIEZ</w:t>
            </w:r>
            <w:r w:rsidR="003F4478" w:rsidRPr="00ED7895">
              <w:rPr>
                <w:rFonts w:ascii="Times New Roman" w:hAnsi="Times New Roman" w:cs="Times New Roman"/>
                <w:sz w:val="18"/>
                <w:szCs w:val="18"/>
              </w:rPr>
              <w:t>:__________</w:t>
            </w:r>
            <w:r w:rsidR="003F4478" w:rsidRPr="00ED789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ED7895" w:rsidRPr="00ED7895" w:rsidRDefault="00ED7895" w:rsidP="001F1202">
            <w:pPr>
              <w:tabs>
                <w:tab w:val="left" w:pos="720"/>
                <w:tab w:val="left" w:pos="3600"/>
                <w:tab w:val="left" w:pos="6480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202" w:rsidRPr="00ED7895" w:rsidRDefault="001F1202" w:rsidP="001F1202">
            <w:pPr>
              <w:tabs>
                <w:tab w:val="left" w:pos="720"/>
                <w:tab w:val="left" w:pos="3600"/>
                <w:tab w:val="left" w:pos="6480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7895">
              <w:rPr>
                <w:rFonts w:ascii="Times New Roman" w:hAnsi="Times New Roman" w:cs="Times New Roman"/>
                <w:sz w:val="18"/>
                <w:szCs w:val="18"/>
              </w:rPr>
              <w:sym w:font="Kino MT" w:char="2022"/>
            </w:r>
            <w:r w:rsidRPr="00ED7895">
              <w:rPr>
                <w:rFonts w:ascii="Times New Roman" w:hAnsi="Times New Roman" w:cs="Times New Roman"/>
                <w:b/>
                <w:sz w:val="18"/>
                <w:szCs w:val="18"/>
              </w:rPr>
              <w:t>PERSONNE RESSOURCE</w:t>
            </w:r>
            <w:r w:rsidRPr="00ED789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F1202" w:rsidRDefault="001F1202" w:rsidP="00ED7895">
            <w:pPr>
              <w:tabs>
                <w:tab w:val="left" w:pos="3675"/>
                <w:tab w:val="left" w:pos="6085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D789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D789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NOM</w:t>
            </w:r>
            <w:r w:rsidRPr="00ED789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D789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TELÉPHONE</w:t>
            </w:r>
            <w:r w:rsidRPr="00ED7895">
              <w:rPr>
                <w:rFonts w:ascii="Times New Roman" w:hAnsi="Times New Roman" w:cs="Times New Roman"/>
                <w:sz w:val="18"/>
                <w:szCs w:val="18"/>
              </w:rPr>
              <w:t xml:space="preserve"> #</w:t>
            </w:r>
            <w:r w:rsidRPr="00ED789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D789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COURRIEL</w:t>
            </w:r>
          </w:p>
          <w:p w:rsidR="00ED7895" w:rsidRPr="00ED7895" w:rsidRDefault="00ED7895" w:rsidP="00ED7895">
            <w:pPr>
              <w:tabs>
                <w:tab w:val="left" w:pos="3675"/>
                <w:tab w:val="left" w:pos="6085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202" w:rsidRPr="00ED7895" w:rsidTr="00ED7895">
        <w:tc>
          <w:tcPr>
            <w:tcW w:w="539" w:type="dxa"/>
          </w:tcPr>
          <w:p w:rsidR="001F1202" w:rsidRPr="00ED7895" w:rsidRDefault="001F1202" w:rsidP="00ED7895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64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7895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</w:p>
        </w:tc>
        <w:tc>
          <w:tcPr>
            <w:tcW w:w="10518" w:type="dxa"/>
            <w:gridSpan w:val="39"/>
          </w:tcPr>
          <w:p w:rsidR="001F1202" w:rsidRPr="00ED7895" w:rsidRDefault="001F1202" w:rsidP="00ED7895">
            <w:pPr>
              <w:tabs>
                <w:tab w:val="left" w:pos="1041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7895">
              <w:rPr>
                <w:rFonts w:ascii="Times New Roman" w:hAnsi="Times New Roman" w:cs="Times New Roman"/>
                <w:sz w:val="18"/>
                <w:szCs w:val="18"/>
              </w:rPr>
              <w:t>IMPORTATION</w:t>
            </w:r>
            <w:r w:rsidR="007E466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090652">
              <w:rPr>
                <w:rFonts w:ascii="Times New Roman" w:hAnsi="Times New Roman" w:cs="Times New Roman"/>
                <w:sz w:val="18"/>
                <w:szCs w:val="18"/>
              </w:rPr>
              <w:t xml:space="preserve"> CONTACT</w:t>
            </w:r>
            <w:r w:rsidRPr="00ED789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ED789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</w:tc>
      </w:tr>
      <w:tr w:rsidR="001F1202" w:rsidRPr="00ED7895" w:rsidTr="00ED7895">
        <w:tc>
          <w:tcPr>
            <w:tcW w:w="539" w:type="dxa"/>
          </w:tcPr>
          <w:p w:rsidR="001F1202" w:rsidRPr="00ED7895" w:rsidRDefault="001F1202" w:rsidP="00ED7895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64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7895">
              <w:rPr>
                <w:rFonts w:ascii="Times New Roman" w:hAnsi="Times New Roman" w:cs="Times New Roman"/>
                <w:sz w:val="18"/>
                <w:szCs w:val="18"/>
              </w:rPr>
              <w:t>2-</w:t>
            </w:r>
          </w:p>
        </w:tc>
        <w:tc>
          <w:tcPr>
            <w:tcW w:w="10518" w:type="dxa"/>
            <w:gridSpan w:val="39"/>
          </w:tcPr>
          <w:p w:rsidR="001F1202" w:rsidRPr="00ED7895" w:rsidRDefault="00090652" w:rsidP="00ED7895">
            <w:pPr>
              <w:tabs>
                <w:tab w:val="left" w:pos="180"/>
                <w:tab w:val="left" w:pos="105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PROGRAMME TPS</w:t>
            </w:r>
            <w:r w:rsidR="001F1202" w:rsidRPr="00ED789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1F1202" w:rsidRPr="00ED789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</w:tc>
      </w:tr>
      <w:tr w:rsidR="001F1202" w:rsidRPr="00ED7895" w:rsidTr="00ED7895">
        <w:tc>
          <w:tcPr>
            <w:tcW w:w="539" w:type="dxa"/>
          </w:tcPr>
          <w:p w:rsidR="001F1202" w:rsidRPr="00ED7895" w:rsidRDefault="001F1202" w:rsidP="00ED7895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64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7895">
              <w:rPr>
                <w:rFonts w:ascii="Times New Roman" w:hAnsi="Times New Roman" w:cs="Times New Roman"/>
                <w:sz w:val="18"/>
                <w:szCs w:val="18"/>
              </w:rPr>
              <w:t xml:space="preserve">3- </w:t>
            </w:r>
          </w:p>
        </w:tc>
        <w:tc>
          <w:tcPr>
            <w:tcW w:w="10518" w:type="dxa"/>
            <w:gridSpan w:val="39"/>
          </w:tcPr>
          <w:p w:rsidR="001F1202" w:rsidRPr="00ED7895" w:rsidRDefault="001F1202" w:rsidP="00ED7895">
            <w:pPr>
              <w:tabs>
                <w:tab w:val="left" w:pos="180"/>
                <w:tab w:val="left" w:pos="105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7895">
              <w:rPr>
                <w:rFonts w:ascii="Times New Roman" w:hAnsi="Times New Roman" w:cs="Times New Roman"/>
                <w:sz w:val="18"/>
                <w:szCs w:val="18"/>
              </w:rPr>
              <w:t>COMPTES À PAYER:</w:t>
            </w:r>
            <w:r w:rsidRPr="00ED789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ED789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</w:tc>
      </w:tr>
      <w:tr w:rsidR="001F1202" w:rsidRPr="00ED7895" w:rsidTr="00ED7895">
        <w:tc>
          <w:tcPr>
            <w:tcW w:w="539" w:type="dxa"/>
          </w:tcPr>
          <w:p w:rsidR="001F1202" w:rsidRPr="00ED7895" w:rsidRDefault="001F1202" w:rsidP="00ED7895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64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7895">
              <w:rPr>
                <w:rFonts w:ascii="Times New Roman" w:hAnsi="Times New Roman" w:cs="Times New Roman"/>
                <w:sz w:val="18"/>
                <w:szCs w:val="18"/>
              </w:rPr>
              <w:t>4-</w:t>
            </w:r>
          </w:p>
        </w:tc>
        <w:tc>
          <w:tcPr>
            <w:tcW w:w="10518" w:type="dxa"/>
            <w:gridSpan w:val="39"/>
          </w:tcPr>
          <w:p w:rsidR="001F1202" w:rsidRPr="00ED7895" w:rsidRDefault="001F1202" w:rsidP="00ED7895">
            <w:pPr>
              <w:tabs>
                <w:tab w:val="left" w:pos="180"/>
                <w:tab w:val="left" w:pos="105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7895">
              <w:rPr>
                <w:rFonts w:ascii="Times New Roman" w:hAnsi="Times New Roman" w:cs="Times New Roman"/>
                <w:sz w:val="18"/>
                <w:szCs w:val="18"/>
              </w:rPr>
              <w:t>COURRIEL POUR ENVOIE DES FACTURE</w:t>
            </w:r>
            <w:r w:rsidR="007E466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D789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ED789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ED789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</w:tc>
      </w:tr>
      <w:tr w:rsidR="001F1202" w:rsidRPr="00ED7895" w:rsidTr="00ED7895">
        <w:tc>
          <w:tcPr>
            <w:tcW w:w="539" w:type="dxa"/>
          </w:tcPr>
          <w:p w:rsidR="001F1202" w:rsidRPr="00ED7895" w:rsidRDefault="001F1202" w:rsidP="00ED7895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64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7895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</w:p>
        </w:tc>
        <w:tc>
          <w:tcPr>
            <w:tcW w:w="10518" w:type="dxa"/>
            <w:gridSpan w:val="39"/>
          </w:tcPr>
          <w:p w:rsidR="001F1202" w:rsidRPr="00ED7895" w:rsidRDefault="00090652" w:rsidP="00ED7895">
            <w:pPr>
              <w:tabs>
                <w:tab w:val="left" w:pos="180"/>
                <w:tab w:val="left" w:pos="105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EXPORTATIONS CONTACT</w:t>
            </w:r>
            <w:r w:rsidR="001F1202" w:rsidRPr="00ED789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1F1202" w:rsidRPr="00ED789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1F1202" w:rsidRPr="00ED789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</w:tc>
      </w:tr>
      <w:tr w:rsidR="007A0151" w:rsidRPr="00ED7895" w:rsidTr="00ED7895">
        <w:trPr>
          <w:gridAfter w:val="1"/>
          <w:wAfter w:w="150" w:type="dxa"/>
        </w:trPr>
        <w:tc>
          <w:tcPr>
            <w:tcW w:w="1080" w:type="dxa"/>
            <w:gridSpan w:val="4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D78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NOTES:</w:t>
            </w:r>
          </w:p>
        </w:tc>
        <w:tc>
          <w:tcPr>
            <w:tcW w:w="9827" w:type="dxa"/>
            <w:gridSpan w:val="35"/>
            <w:tcBorders>
              <w:bottom w:val="single" w:sz="6" w:space="0" w:color="auto"/>
            </w:tcBorders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A0151" w:rsidRPr="00ED7895" w:rsidTr="00ED7895">
        <w:trPr>
          <w:gridAfter w:val="1"/>
          <w:wAfter w:w="150" w:type="dxa"/>
        </w:trPr>
        <w:tc>
          <w:tcPr>
            <w:tcW w:w="10907" w:type="dxa"/>
            <w:gridSpan w:val="39"/>
            <w:tcBorders>
              <w:top w:val="single" w:sz="6" w:space="0" w:color="auto"/>
            </w:tcBorders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A0151" w:rsidRPr="00ED7895" w:rsidTr="00ED7895">
        <w:trPr>
          <w:gridAfter w:val="1"/>
          <w:wAfter w:w="150" w:type="dxa"/>
        </w:trPr>
        <w:tc>
          <w:tcPr>
            <w:tcW w:w="10907" w:type="dxa"/>
            <w:gridSpan w:val="39"/>
            <w:tcBorders>
              <w:top w:val="single" w:sz="6" w:space="0" w:color="auto"/>
            </w:tcBorders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A0151" w:rsidRPr="00ED7895" w:rsidTr="00ED7895">
        <w:trPr>
          <w:gridAfter w:val="1"/>
          <w:wAfter w:w="150" w:type="dxa"/>
        </w:trPr>
        <w:tc>
          <w:tcPr>
            <w:tcW w:w="828" w:type="dxa"/>
            <w:gridSpan w:val="2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D78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827" w:type="dxa"/>
            <w:gridSpan w:val="19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aps/>
                <w:noProof/>
                <w:sz w:val="18"/>
                <w:szCs w:val="18"/>
                <w:lang w:val="en-CA"/>
              </w:rPr>
            </w:pPr>
          </w:p>
        </w:tc>
        <w:tc>
          <w:tcPr>
            <w:tcW w:w="1713" w:type="dxa"/>
            <w:gridSpan w:val="9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D78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REPRÉSENTANT:</w:t>
            </w:r>
          </w:p>
        </w:tc>
        <w:tc>
          <w:tcPr>
            <w:tcW w:w="4539" w:type="dxa"/>
            <w:gridSpan w:val="9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0151" w:rsidRPr="00ED7895" w:rsidTr="00ED7895">
        <w:trPr>
          <w:gridAfter w:val="1"/>
          <w:wAfter w:w="150" w:type="dxa"/>
        </w:trPr>
        <w:tc>
          <w:tcPr>
            <w:tcW w:w="828" w:type="dxa"/>
            <w:gridSpan w:val="2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3827" w:type="dxa"/>
            <w:gridSpan w:val="19"/>
            <w:tcBorders>
              <w:top w:val="single" w:sz="6" w:space="0" w:color="auto"/>
            </w:tcBorders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713" w:type="dxa"/>
            <w:gridSpan w:val="9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4539" w:type="dxa"/>
            <w:gridSpan w:val="9"/>
            <w:tcBorders>
              <w:top w:val="single" w:sz="6" w:space="0" w:color="auto"/>
            </w:tcBorders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7A0151" w:rsidRPr="00ED7895" w:rsidTr="00ED7895">
        <w:trPr>
          <w:gridAfter w:val="1"/>
          <w:wAfter w:w="150" w:type="dxa"/>
        </w:trPr>
        <w:tc>
          <w:tcPr>
            <w:tcW w:w="1620" w:type="dxa"/>
            <w:gridSpan w:val="6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895">
              <w:rPr>
                <w:rFonts w:ascii="Times New Roman" w:eastAsia="Times New Roman" w:hAnsi="Times New Roman" w:cs="Times New Roman"/>
                <w:sz w:val="18"/>
                <w:szCs w:val="18"/>
              </w:rPr>
              <w:t>APPROUVÉ PAR:</w:t>
            </w:r>
          </w:p>
        </w:tc>
        <w:tc>
          <w:tcPr>
            <w:tcW w:w="3015" w:type="dxa"/>
            <w:gridSpan w:val="14"/>
            <w:tcBorders>
              <w:bottom w:val="single" w:sz="6" w:space="0" w:color="auto"/>
            </w:tcBorders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8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DATE:</w:t>
            </w:r>
          </w:p>
        </w:tc>
        <w:tc>
          <w:tcPr>
            <w:tcW w:w="2088" w:type="dxa"/>
            <w:gridSpan w:val="7"/>
            <w:tcBorders>
              <w:bottom w:val="single" w:sz="6" w:space="0" w:color="auto"/>
            </w:tcBorders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3"/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LIMITE DE CRÉDIT:</w:t>
            </w:r>
          </w:p>
        </w:tc>
        <w:tc>
          <w:tcPr>
            <w:tcW w:w="1637" w:type="dxa"/>
            <w:tcBorders>
              <w:bottom w:val="single" w:sz="6" w:space="0" w:color="auto"/>
            </w:tcBorders>
          </w:tcPr>
          <w:p w:rsidR="007A0151" w:rsidRPr="00ED7895" w:rsidRDefault="007A0151" w:rsidP="007A0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D7895" w:rsidRDefault="00ED7895" w:rsidP="007A01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8"/>
          <w:lang w:val="fr-FR"/>
        </w:rPr>
      </w:pPr>
    </w:p>
    <w:p w:rsidR="007A0151" w:rsidRPr="00ED7895" w:rsidRDefault="001F1202" w:rsidP="007A01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ED7895">
        <w:rPr>
          <w:rFonts w:ascii="Times New Roman" w:hAnsi="Times New Roman" w:cs="Times New Roman"/>
          <w:sz w:val="18"/>
          <w:szCs w:val="18"/>
          <w:lang w:val="fr-FR"/>
        </w:rPr>
        <w:t>F2-REV 1</w:t>
      </w:r>
    </w:p>
    <w:p w:rsidR="00B53ECE" w:rsidRPr="00E4502F" w:rsidRDefault="00B53ECE" w:rsidP="00E4502F">
      <w:pPr>
        <w:rPr>
          <w:noProof/>
          <w:lang w:eastAsia="fr-CA"/>
        </w:rPr>
      </w:pPr>
    </w:p>
    <w:sectPr w:rsidR="00B53ECE" w:rsidRPr="00E4502F" w:rsidSect="00E450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2AC" w:rsidRDefault="004D02AC" w:rsidP="002624D2">
      <w:pPr>
        <w:spacing w:after="0" w:line="240" w:lineRule="auto"/>
      </w:pPr>
      <w:r>
        <w:separator/>
      </w:r>
    </w:p>
  </w:endnote>
  <w:endnote w:type="continuationSeparator" w:id="0">
    <w:p w:rsidR="004D02AC" w:rsidRDefault="004D02AC" w:rsidP="0026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no MT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2AC" w:rsidRDefault="004D02AC" w:rsidP="002624D2">
      <w:pPr>
        <w:spacing w:after="0" w:line="240" w:lineRule="auto"/>
      </w:pPr>
      <w:r>
        <w:separator/>
      </w:r>
    </w:p>
  </w:footnote>
  <w:footnote w:type="continuationSeparator" w:id="0">
    <w:p w:rsidR="004D02AC" w:rsidRDefault="004D02AC" w:rsidP="00262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120" w:hanging="183"/>
      </w:pPr>
      <w:rPr>
        <w:rFonts w:ascii="Calibri" w:hAnsi="Calibri" w:cs="Calibri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206" w:hanging="183"/>
      </w:pPr>
    </w:lvl>
    <w:lvl w:ilvl="2">
      <w:numFmt w:val="bullet"/>
      <w:lvlText w:val="•"/>
      <w:lvlJc w:val="left"/>
      <w:pPr>
        <w:ind w:left="2292" w:hanging="183"/>
      </w:pPr>
    </w:lvl>
    <w:lvl w:ilvl="3">
      <w:numFmt w:val="bullet"/>
      <w:lvlText w:val="•"/>
      <w:lvlJc w:val="left"/>
      <w:pPr>
        <w:ind w:left="3378" w:hanging="183"/>
      </w:pPr>
    </w:lvl>
    <w:lvl w:ilvl="4">
      <w:numFmt w:val="bullet"/>
      <w:lvlText w:val="•"/>
      <w:lvlJc w:val="left"/>
      <w:pPr>
        <w:ind w:left="4464" w:hanging="183"/>
      </w:pPr>
    </w:lvl>
    <w:lvl w:ilvl="5">
      <w:numFmt w:val="bullet"/>
      <w:lvlText w:val="•"/>
      <w:lvlJc w:val="left"/>
      <w:pPr>
        <w:ind w:left="5550" w:hanging="183"/>
      </w:pPr>
    </w:lvl>
    <w:lvl w:ilvl="6">
      <w:numFmt w:val="bullet"/>
      <w:lvlText w:val="•"/>
      <w:lvlJc w:val="left"/>
      <w:pPr>
        <w:ind w:left="6636" w:hanging="183"/>
      </w:pPr>
    </w:lvl>
    <w:lvl w:ilvl="7">
      <w:numFmt w:val="bullet"/>
      <w:lvlText w:val="•"/>
      <w:lvlJc w:val="left"/>
      <w:pPr>
        <w:ind w:left="7722" w:hanging="183"/>
      </w:pPr>
    </w:lvl>
    <w:lvl w:ilvl="8">
      <w:numFmt w:val="bullet"/>
      <w:lvlText w:val="•"/>
      <w:lvlJc w:val="left"/>
      <w:pPr>
        <w:ind w:left="8808" w:hanging="18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120" w:hanging="183"/>
      </w:pPr>
      <w:rPr>
        <w:rFonts w:ascii="Calibri" w:hAnsi="Calibri" w:cs="Calibri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206" w:hanging="183"/>
      </w:pPr>
    </w:lvl>
    <w:lvl w:ilvl="2">
      <w:numFmt w:val="bullet"/>
      <w:lvlText w:val="•"/>
      <w:lvlJc w:val="left"/>
      <w:pPr>
        <w:ind w:left="2292" w:hanging="183"/>
      </w:pPr>
    </w:lvl>
    <w:lvl w:ilvl="3">
      <w:numFmt w:val="bullet"/>
      <w:lvlText w:val="•"/>
      <w:lvlJc w:val="left"/>
      <w:pPr>
        <w:ind w:left="3378" w:hanging="183"/>
      </w:pPr>
    </w:lvl>
    <w:lvl w:ilvl="4">
      <w:numFmt w:val="bullet"/>
      <w:lvlText w:val="•"/>
      <w:lvlJc w:val="left"/>
      <w:pPr>
        <w:ind w:left="4464" w:hanging="183"/>
      </w:pPr>
    </w:lvl>
    <w:lvl w:ilvl="5">
      <w:numFmt w:val="bullet"/>
      <w:lvlText w:val="•"/>
      <w:lvlJc w:val="left"/>
      <w:pPr>
        <w:ind w:left="5550" w:hanging="183"/>
      </w:pPr>
    </w:lvl>
    <w:lvl w:ilvl="6">
      <w:numFmt w:val="bullet"/>
      <w:lvlText w:val="•"/>
      <w:lvlJc w:val="left"/>
      <w:pPr>
        <w:ind w:left="6636" w:hanging="183"/>
      </w:pPr>
    </w:lvl>
    <w:lvl w:ilvl="7">
      <w:numFmt w:val="bullet"/>
      <w:lvlText w:val="•"/>
      <w:lvlJc w:val="left"/>
      <w:pPr>
        <w:ind w:left="7722" w:hanging="183"/>
      </w:pPr>
    </w:lvl>
    <w:lvl w:ilvl="8">
      <w:numFmt w:val="bullet"/>
      <w:lvlText w:val="•"/>
      <w:lvlJc w:val="left"/>
      <w:pPr>
        <w:ind w:left="8808" w:hanging="183"/>
      </w:pPr>
    </w:lvl>
  </w:abstractNum>
  <w:abstractNum w:abstractNumId="2" w15:restartNumberingAfterBreak="0">
    <w:nsid w:val="01B06D43"/>
    <w:multiLevelType w:val="hybridMultilevel"/>
    <w:tmpl w:val="015099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5163A"/>
    <w:multiLevelType w:val="hybridMultilevel"/>
    <w:tmpl w:val="666A5B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attachedTemplate r:id="rId1"/>
  <w:mailMerge>
    <w:mainDocumentType w:val="formLetters"/>
    <w:linkToQuery/>
    <w:dataType w:val="native"/>
    <w:connectString w:val="Provider=Microsoft.ACE.OLEDB.12.0;User ID=Admin;Data Source=P:\New Client Forms\2018 Auto-fill forms\New General Info sheet 1.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euil2$`"/>
    <w:dataSource r:id="rId2"/>
    <w:viewMergedData/>
    <w:odso>
      <w:udl w:val="Provider=Microsoft.ACE.OLEDB.12.0;User ID=Admin;Data Source=P:\New Client Forms\2018 Auto-fill forms\New General Info sheet 1.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Feuil2$"/>
      <w:src r:id="rId3"/>
      <w:colDelim w:val="9"/>
      <w:type w:val="database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type w:val="dbColumn"/>
        <w:name w:val="Company name"/>
        <w:mappedName w:val="Société"/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type w:val="dbColumn"/>
        <w:name w:val="Province"/>
        <w:mappedName w:val="Département"/>
        <w:column w:val="5"/>
        <w:lid w:val="fr-CA"/>
      </w:fieldMapData>
      <w:fieldMapData>
        <w:type w:val="dbColumn"/>
        <w:name w:val="ZIP"/>
        <w:mappedName w:val="Code postal"/>
        <w:column w:val="4"/>
        <w:lid w:val="fr-CA"/>
      </w:fieldMapData>
      <w:fieldMapData>
        <w:type w:val="dbColumn"/>
        <w:name w:val="Country"/>
        <w:mappedName w:val="Pays ou région"/>
        <w:column w:val="6"/>
        <w:lid w:val="fr-CA"/>
      </w:fieldMapData>
      <w:fieldMapData>
        <w:type w:val="dbColumn"/>
        <w:name w:val="Tel"/>
        <w:mappedName w:val="Téléphone professionnel"/>
        <w:column w:val="7"/>
        <w:lid w:val="fr-CA"/>
      </w:fieldMapData>
      <w:fieldMapData>
        <w:type w:val="dbColumn"/>
        <w:name w:val="Fax"/>
        <w:mappedName w:val="Télécopie (bureau)"/>
        <w:column w:val="8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type w:val="dbColumn"/>
        <w:name w:val="e-mail"/>
        <w:mappedName w:val="Adresse de courrier"/>
        <w:column w:val="14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AC"/>
    <w:rsid w:val="00001E72"/>
    <w:rsid w:val="00043FA6"/>
    <w:rsid w:val="000603B1"/>
    <w:rsid w:val="000712A1"/>
    <w:rsid w:val="000847EA"/>
    <w:rsid w:val="00090652"/>
    <w:rsid w:val="000B3E8D"/>
    <w:rsid w:val="000B4520"/>
    <w:rsid w:val="000C5AAA"/>
    <w:rsid w:val="000D47E9"/>
    <w:rsid w:val="000D5C3B"/>
    <w:rsid w:val="000E505E"/>
    <w:rsid w:val="000E732B"/>
    <w:rsid w:val="00130EEF"/>
    <w:rsid w:val="001365B9"/>
    <w:rsid w:val="00137D51"/>
    <w:rsid w:val="001A0BED"/>
    <w:rsid w:val="001B08C6"/>
    <w:rsid w:val="001B0F63"/>
    <w:rsid w:val="001B1E49"/>
    <w:rsid w:val="001C24DB"/>
    <w:rsid w:val="001C40B9"/>
    <w:rsid w:val="001D13CD"/>
    <w:rsid w:val="001F1202"/>
    <w:rsid w:val="00202A8C"/>
    <w:rsid w:val="002231BA"/>
    <w:rsid w:val="0024771C"/>
    <w:rsid w:val="00250C15"/>
    <w:rsid w:val="002624D2"/>
    <w:rsid w:val="0026355C"/>
    <w:rsid w:val="00263F28"/>
    <w:rsid w:val="002963D5"/>
    <w:rsid w:val="002B71D1"/>
    <w:rsid w:val="002C71BD"/>
    <w:rsid w:val="00314D93"/>
    <w:rsid w:val="003328E4"/>
    <w:rsid w:val="00343E1A"/>
    <w:rsid w:val="003543C7"/>
    <w:rsid w:val="00356183"/>
    <w:rsid w:val="003F0F02"/>
    <w:rsid w:val="003F4478"/>
    <w:rsid w:val="00426312"/>
    <w:rsid w:val="00471325"/>
    <w:rsid w:val="00476126"/>
    <w:rsid w:val="004B10C0"/>
    <w:rsid w:val="004D02AC"/>
    <w:rsid w:val="004D6822"/>
    <w:rsid w:val="00516D5F"/>
    <w:rsid w:val="00517C10"/>
    <w:rsid w:val="00552747"/>
    <w:rsid w:val="005638BD"/>
    <w:rsid w:val="00565733"/>
    <w:rsid w:val="005726C9"/>
    <w:rsid w:val="0057388A"/>
    <w:rsid w:val="005A22EE"/>
    <w:rsid w:val="005A3CCB"/>
    <w:rsid w:val="005B1896"/>
    <w:rsid w:val="005E787C"/>
    <w:rsid w:val="006241FA"/>
    <w:rsid w:val="00647208"/>
    <w:rsid w:val="00683A74"/>
    <w:rsid w:val="00692907"/>
    <w:rsid w:val="00694757"/>
    <w:rsid w:val="00695F26"/>
    <w:rsid w:val="006962E4"/>
    <w:rsid w:val="00697A46"/>
    <w:rsid w:val="006A15B9"/>
    <w:rsid w:val="006A2211"/>
    <w:rsid w:val="006D5A1B"/>
    <w:rsid w:val="00725537"/>
    <w:rsid w:val="007428AB"/>
    <w:rsid w:val="00790E10"/>
    <w:rsid w:val="007A0151"/>
    <w:rsid w:val="007C4E6B"/>
    <w:rsid w:val="007E4662"/>
    <w:rsid w:val="007E5842"/>
    <w:rsid w:val="0080042F"/>
    <w:rsid w:val="0080448B"/>
    <w:rsid w:val="008055C6"/>
    <w:rsid w:val="00832701"/>
    <w:rsid w:val="008328F2"/>
    <w:rsid w:val="00847C76"/>
    <w:rsid w:val="0086416C"/>
    <w:rsid w:val="0089027B"/>
    <w:rsid w:val="008C7853"/>
    <w:rsid w:val="008F0A9A"/>
    <w:rsid w:val="0095228E"/>
    <w:rsid w:val="00965D2F"/>
    <w:rsid w:val="009870A8"/>
    <w:rsid w:val="009A145C"/>
    <w:rsid w:val="009B6848"/>
    <w:rsid w:val="009D4405"/>
    <w:rsid w:val="009F5378"/>
    <w:rsid w:val="00A06C2F"/>
    <w:rsid w:val="00A60655"/>
    <w:rsid w:val="00A67D6B"/>
    <w:rsid w:val="00AB6665"/>
    <w:rsid w:val="00AB73CD"/>
    <w:rsid w:val="00AD2104"/>
    <w:rsid w:val="00B03F01"/>
    <w:rsid w:val="00B53ECE"/>
    <w:rsid w:val="00B62DAC"/>
    <w:rsid w:val="00BB5E20"/>
    <w:rsid w:val="00BC0B81"/>
    <w:rsid w:val="00BC50A6"/>
    <w:rsid w:val="00BE7147"/>
    <w:rsid w:val="00C40770"/>
    <w:rsid w:val="00C44AF4"/>
    <w:rsid w:val="00C7158E"/>
    <w:rsid w:val="00C97930"/>
    <w:rsid w:val="00CA0B05"/>
    <w:rsid w:val="00D12F85"/>
    <w:rsid w:val="00E425CB"/>
    <w:rsid w:val="00E4502F"/>
    <w:rsid w:val="00E541BB"/>
    <w:rsid w:val="00EB0B6C"/>
    <w:rsid w:val="00EC74C8"/>
    <w:rsid w:val="00ED7895"/>
    <w:rsid w:val="00F051F3"/>
    <w:rsid w:val="00F101E6"/>
    <w:rsid w:val="00F77CB3"/>
    <w:rsid w:val="00F8530D"/>
    <w:rsid w:val="00FB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E3051E"/>
  <w15:docId w15:val="{9F2E38E2-D026-4AEB-9CEC-355F4A99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1"/>
    <w:qFormat/>
    <w:rsid w:val="006A15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re2">
    <w:name w:val="heading 2"/>
    <w:basedOn w:val="Normal"/>
    <w:next w:val="Normal"/>
    <w:link w:val="Titre2Car"/>
    <w:rsid w:val="006A15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6A15B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rsid w:val="006A15B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re">
    <w:name w:val="Title"/>
    <w:basedOn w:val="Normal"/>
    <w:link w:val="TitreCar"/>
    <w:qFormat/>
    <w:rsid w:val="006A15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TitreCar">
    <w:name w:val="Titre Car"/>
    <w:basedOn w:val="Policepardfaut"/>
    <w:link w:val="Titre"/>
    <w:rsid w:val="006A15B9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table" w:styleId="Grilledutableau">
    <w:name w:val="Table Grid"/>
    <w:basedOn w:val="TableauNormal"/>
    <w:uiPriority w:val="39"/>
    <w:rsid w:val="0042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53E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numbering" w:customStyle="1" w:styleId="NoList1">
    <w:name w:val="No List1"/>
    <w:next w:val="Aucuneliste"/>
    <w:uiPriority w:val="99"/>
    <w:semiHidden/>
    <w:unhideWhenUsed/>
    <w:rsid w:val="00A67D6B"/>
  </w:style>
  <w:style w:type="paragraph" w:customStyle="1" w:styleId="BodyText1">
    <w:name w:val="Body Text1"/>
    <w:basedOn w:val="Normal"/>
    <w:next w:val="Corpsdetexte"/>
    <w:link w:val="BodyTextChar"/>
    <w:uiPriority w:val="1"/>
    <w:qFormat/>
    <w:rsid w:val="00A67D6B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Calibri" w:hAnsi="Calibri" w:cs="Calibri"/>
      <w:sz w:val="18"/>
      <w:szCs w:val="18"/>
    </w:rPr>
  </w:style>
  <w:style w:type="character" w:customStyle="1" w:styleId="BodyTextChar">
    <w:name w:val="Body Text Char"/>
    <w:basedOn w:val="Policepardfaut"/>
    <w:link w:val="BodyText1"/>
    <w:uiPriority w:val="1"/>
    <w:rsid w:val="00A67D6B"/>
    <w:rPr>
      <w:rFonts w:ascii="Calibri" w:hAnsi="Calibri" w:cs="Calibri"/>
      <w:sz w:val="18"/>
      <w:szCs w:val="18"/>
    </w:rPr>
  </w:style>
  <w:style w:type="paragraph" w:customStyle="1" w:styleId="ListParagraph1">
    <w:name w:val="List Paragraph1"/>
    <w:basedOn w:val="Normal"/>
    <w:next w:val="Paragraphedeliste"/>
    <w:uiPriority w:val="1"/>
    <w:qFormat/>
    <w:rsid w:val="00A67D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Normal"/>
    <w:uiPriority w:val="1"/>
    <w:qFormat/>
    <w:rsid w:val="00A67D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67D6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67D6B"/>
  </w:style>
  <w:style w:type="paragraph" w:styleId="Paragraphedeliste">
    <w:name w:val="List Paragraph"/>
    <w:basedOn w:val="Normal"/>
    <w:uiPriority w:val="34"/>
    <w:qFormat/>
    <w:rsid w:val="00A67D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D6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6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24D2"/>
  </w:style>
  <w:style w:type="paragraph" w:styleId="Pieddepage">
    <w:name w:val="footer"/>
    <w:basedOn w:val="Normal"/>
    <w:link w:val="PieddepageCar"/>
    <w:uiPriority w:val="99"/>
    <w:unhideWhenUsed/>
    <w:rsid w:val="0026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24D2"/>
  </w:style>
  <w:style w:type="character" w:customStyle="1" w:styleId="nowrap">
    <w:name w:val="nowrap"/>
    <w:basedOn w:val="Policepardfaut"/>
    <w:rsid w:val="000D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5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P:\New%20Client%20Forms\2018%20Auto-fill%20forms\New%20General%20Info%20sheet%201.0.xlsx" TargetMode="External"/><Relationship Id="rId2" Type="http://schemas.openxmlformats.org/officeDocument/2006/relationships/mailMergeSource" Target="file:///P:\New%20Client%20Forms\2018%20Auto-fill%20forms\New%20General%20Info%20sheet%201.0.xlsx" TargetMode="External"/><Relationship Id="rId1" Type="http://schemas.openxmlformats.org/officeDocument/2006/relationships/attachedTemplate" Target="file:///P:\New%20Client%20Forms\2018%20Auto-fill%20forms\Forms%20French%20(modele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AFF31-F0F9-421A-8BCA-1516AEE7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 French (modele)</Template>
  <TotalTime>7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 O. Barriere</dc:creator>
  <cp:lastModifiedBy>Nicolas O. Barriere</cp:lastModifiedBy>
  <cp:revision>4</cp:revision>
  <cp:lastPrinted>2017-12-21T13:27:00Z</cp:lastPrinted>
  <dcterms:created xsi:type="dcterms:W3CDTF">2018-10-23T13:50:00Z</dcterms:created>
  <dcterms:modified xsi:type="dcterms:W3CDTF">2018-10-23T18:16:00Z</dcterms:modified>
</cp:coreProperties>
</file>